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F8" w:rsidRDefault="00D367FF" w:rsidP="006142F8">
      <w:pPr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4315903</wp:posOffset>
            </wp:positionH>
            <wp:positionV relativeFrom="paragraph">
              <wp:posOffset>-364918</wp:posOffset>
            </wp:positionV>
            <wp:extent cx="2376923" cy="797442"/>
            <wp:effectExtent l="19050" t="0" r="4327" b="0"/>
            <wp:wrapNone/>
            <wp:docPr id="2" name="Image 1" descr="mat_seul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_seul2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923" cy="79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2BEA">
        <w:rPr>
          <w:b/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-171037</wp:posOffset>
            </wp:positionH>
            <wp:positionV relativeFrom="margin">
              <wp:posOffset>-311755</wp:posOffset>
            </wp:positionV>
            <wp:extent cx="895350" cy="1265274"/>
            <wp:effectExtent l="19050" t="0" r="0" b="0"/>
            <wp:wrapNone/>
            <wp:docPr id="653" name="Image 653" descr="C:\Users\jchouinard\Desktop\Photos\Logo Ville Couleur sans tex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 descr="C:\Users\jchouinard\Desktop\Photos\Logo Ville Couleur sans tex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67FF" w:rsidRDefault="00D367FF" w:rsidP="006142F8">
      <w:pPr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D367FF" w:rsidRDefault="00D367FF" w:rsidP="006142F8">
      <w:pPr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141169" w:rsidRDefault="006142F8" w:rsidP="00141169">
      <w:pPr>
        <w:spacing w:before="120" w:beforeAutospacing="0" w:after="0" w:afterAutospacing="0"/>
        <w:ind w:firstLine="709"/>
        <w:jc w:val="center"/>
        <w:rPr>
          <w:b/>
          <w:i/>
          <w:sz w:val="32"/>
          <w:szCs w:val="32"/>
          <w:u w:val="single"/>
        </w:rPr>
      </w:pPr>
      <w:r w:rsidRPr="00141169">
        <w:rPr>
          <w:i/>
          <w:sz w:val="32"/>
          <w:szCs w:val="32"/>
          <w:u w:val="single"/>
        </w:rPr>
        <w:t>FORMULAIRE DE MISE EN CANDIDATURE</w:t>
      </w:r>
      <w:r w:rsidR="00D367FF" w:rsidRPr="00D367FF">
        <w:rPr>
          <w:b/>
          <w:i/>
          <w:sz w:val="32"/>
          <w:szCs w:val="32"/>
          <w:u w:val="single"/>
        </w:rPr>
        <w:t xml:space="preserve"> </w:t>
      </w:r>
    </w:p>
    <w:p w:rsidR="00565EF3" w:rsidRPr="00D367FF" w:rsidRDefault="00D367FF" w:rsidP="00141169">
      <w:pPr>
        <w:spacing w:before="120" w:beforeAutospacing="0" w:after="0" w:afterAutospacing="0"/>
        <w:ind w:firstLine="709"/>
        <w:jc w:val="center"/>
        <w:rPr>
          <w:b/>
          <w:i/>
          <w:sz w:val="32"/>
          <w:szCs w:val="32"/>
          <w:u w:val="single"/>
        </w:rPr>
      </w:pPr>
      <w:r w:rsidRPr="00D367FF">
        <w:rPr>
          <w:b/>
          <w:i/>
          <w:sz w:val="32"/>
          <w:szCs w:val="32"/>
          <w:u w:val="single"/>
        </w:rPr>
        <w:t>BÉNÉVOLE DE L’ANNÉE</w:t>
      </w:r>
    </w:p>
    <w:p w:rsidR="00D367FF" w:rsidRPr="00D367FF" w:rsidRDefault="00D367FF" w:rsidP="00D367FF">
      <w:pPr>
        <w:spacing w:before="0" w:beforeAutospacing="0" w:after="0" w:afterAutospacing="0"/>
        <w:ind w:firstLine="709"/>
        <w:jc w:val="both"/>
        <w:rPr>
          <w:color w:val="FF0000"/>
          <w:sz w:val="32"/>
          <w:szCs w:val="32"/>
        </w:rPr>
      </w:pPr>
    </w:p>
    <w:p w:rsidR="00D367FF" w:rsidRDefault="00D367FF" w:rsidP="00D367FF">
      <w:pPr>
        <w:spacing w:before="0" w:beforeAutospacing="0" w:after="0" w:afterAutospacing="0"/>
        <w:jc w:val="both"/>
        <w:rPr>
          <w:b/>
          <w:color w:val="FF0000"/>
          <w:sz w:val="24"/>
          <w:szCs w:val="24"/>
        </w:rPr>
      </w:pPr>
      <w:r w:rsidRPr="00D367FF">
        <w:rPr>
          <w:b/>
          <w:color w:val="FF0000"/>
          <w:sz w:val="24"/>
          <w:szCs w:val="24"/>
        </w:rPr>
        <w:t xml:space="preserve">Nous tenons à vous rappeler que c’est grâce à ce formulaire que le comité de sélection </w:t>
      </w:r>
      <w:r w:rsidRPr="00141169">
        <w:rPr>
          <w:b/>
          <w:sz w:val="24"/>
          <w:szCs w:val="24"/>
        </w:rPr>
        <w:t xml:space="preserve">DU </w:t>
      </w:r>
      <w:r w:rsidR="00141169">
        <w:rPr>
          <w:b/>
          <w:sz w:val="24"/>
          <w:szCs w:val="24"/>
        </w:rPr>
        <w:t>BÉNÉVOLE</w:t>
      </w:r>
      <w:r w:rsidRPr="00D367FF">
        <w:rPr>
          <w:b/>
          <w:color w:val="FF0000"/>
          <w:sz w:val="24"/>
          <w:szCs w:val="24"/>
        </w:rPr>
        <w:t xml:space="preserve"> de l’année fait son choix. N’hésitez surtout pas à mettre le plus d’informations possible </w:t>
      </w:r>
      <w:r w:rsidR="0003476F">
        <w:rPr>
          <w:b/>
          <w:color w:val="FF0000"/>
          <w:sz w:val="24"/>
          <w:szCs w:val="24"/>
        </w:rPr>
        <w:t xml:space="preserve">(vous pouvez agrandir les cases) </w:t>
      </w:r>
      <w:r w:rsidRPr="00D367FF">
        <w:rPr>
          <w:b/>
          <w:color w:val="FF0000"/>
          <w:sz w:val="24"/>
          <w:szCs w:val="24"/>
        </w:rPr>
        <w:t xml:space="preserve">et joindre des documents au formulaire afin de réellement connaître l’implication de votre bénévole. </w:t>
      </w:r>
    </w:p>
    <w:p w:rsidR="005C5E71" w:rsidRDefault="005C5E71" w:rsidP="00D367FF">
      <w:pPr>
        <w:spacing w:before="0" w:beforeAutospacing="0" w:after="0" w:afterAutospacing="0"/>
        <w:jc w:val="both"/>
        <w:rPr>
          <w:b/>
          <w:color w:val="FF0000"/>
          <w:sz w:val="24"/>
          <w:szCs w:val="24"/>
        </w:rPr>
      </w:pPr>
    </w:p>
    <w:p w:rsidR="005C5E71" w:rsidRPr="005C5E71" w:rsidRDefault="005C5E71" w:rsidP="00D367FF">
      <w:pPr>
        <w:spacing w:before="0" w:beforeAutospacing="0" w:after="0" w:afterAutospacing="0"/>
        <w:jc w:val="both"/>
        <w:rPr>
          <w:b/>
          <w:sz w:val="24"/>
          <w:szCs w:val="24"/>
        </w:rPr>
      </w:pPr>
      <w:r w:rsidRPr="005C5E71">
        <w:rPr>
          <w:b/>
          <w:sz w:val="24"/>
          <w:szCs w:val="24"/>
        </w:rPr>
        <w:t>Est</w:t>
      </w:r>
      <w:r>
        <w:rPr>
          <w:b/>
          <w:color w:val="FF0000"/>
          <w:sz w:val="24"/>
          <w:szCs w:val="24"/>
        </w:rPr>
        <w:t xml:space="preserve"> BÉNÉVOLE</w:t>
      </w:r>
      <w:r w:rsidRPr="005C5E71">
        <w:rPr>
          <w:b/>
          <w:sz w:val="24"/>
          <w:szCs w:val="24"/>
        </w:rPr>
        <w:t xml:space="preserve"> toute personne qui s'engage librement pour mener une action non salariée en direction d'autrui, en dehors de son temps professionnel et familial</w:t>
      </w:r>
      <w:r>
        <w:rPr>
          <w:b/>
          <w:sz w:val="24"/>
          <w:szCs w:val="24"/>
        </w:rPr>
        <w:t xml:space="preserve">. </w:t>
      </w:r>
      <w:r w:rsidR="00C0501C">
        <w:rPr>
          <w:b/>
          <w:sz w:val="24"/>
          <w:szCs w:val="24"/>
        </w:rPr>
        <w:t xml:space="preserve">Il </w:t>
      </w:r>
      <w:r w:rsidRPr="005C5E71">
        <w:rPr>
          <w:b/>
          <w:sz w:val="24"/>
          <w:szCs w:val="24"/>
        </w:rPr>
        <w:t>donne, volontairement et sans rémunération, son temps et ses capacités, au service d'une cause, d'une organisation ou d'une personne pour accomplir une fonction ou une tâche.</w:t>
      </w:r>
      <w:r w:rsidR="0051247A">
        <w:rPr>
          <w:b/>
          <w:sz w:val="24"/>
          <w:szCs w:val="24"/>
        </w:rPr>
        <w:t xml:space="preserve"> Le bénévole de l’année peut être un vétéran comme un bénévole de la relève, dépendant de son implication auprès de votre organisme.</w:t>
      </w:r>
    </w:p>
    <w:p w:rsidR="006142F8" w:rsidRPr="00683C1E" w:rsidRDefault="006142F8" w:rsidP="006142F8">
      <w:pPr>
        <w:spacing w:before="0" w:beforeAutospacing="0" w:after="0" w:afterAutospacing="0"/>
        <w:rPr>
          <w:b/>
          <w:sz w:val="32"/>
          <w:szCs w:val="32"/>
        </w:rPr>
      </w:pPr>
    </w:p>
    <w:tbl>
      <w:tblPr>
        <w:tblStyle w:val="Grilledutableau"/>
        <w:tblW w:w="10865" w:type="dxa"/>
        <w:jc w:val="center"/>
        <w:tblInd w:w="-2926" w:type="dxa"/>
        <w:tblLook w:val="04A0" w:firstRow="1" w:lastRow="0" w:firstColumn="1" w:lastColumn="0" w:noHBand="0" w:noVBand="1"/>
      </w:tblPr>
      <w:tblGrid>
        <w:gridCol w:w="3196"/>
        <w:gridCol w:w="7669"/>
      </w:tblGrid>
      <w:tr w:rsidR="00565EF3" w:rsidRPr="006B1472" w:rsidTr="006B1472">
        <w:trPr>
          <w:trHeight w:val="222"/>
          <w:jc w:val="center"/>
        </w:trPr>
        <w:tc>
          <w:tcPr>
            <w:tcW w:w="3196" w:type="dxa"/>
            <w:tcBorders>
              <w:top w:val="threeDEmboss" w:sz="12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565EF3" w:rsidRPr="006B1472" w:rsidRDefault="00565EF3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 w:rsidRPr="006B1472">
              <w:rPr>
                <w:sz w:val="24"/>
                <w:szCs w:val="24"/>
              </w:rPr>
              <w:t>Organisme</w:t>
            </w:r>
          </w:p>
        </w:tc>
        <w:tc>
          <w:tcPr>
            <w:tcW w:w="7669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565EF3" w:rsidRPr="006B1472" w:rsidRDefault="00565EF3" w:rsidP="00D21D95">
            <w:pPr>
              <w:rPr>
                <w:sz w:val="24"/>
                <w:szCs w:val="24"/>
              </w:rPr>
            </w:pPr>
          </w:p>
        </w:tc>
      </w:tr>
      <w:tr w:rsidR="00565EF3" w:rsidRPr="006B1472" w:rsidTr="006B1472">
        <w:trPr>
          <w:trHeight w:val="222"/>
          <w:jc w:val="center"/>
        </w:trPr>
        <w:tc>
          <w:tcPr>
            <w:tcW w:w="319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565EF3" w:rsidRPr="006B1472" w:rsidRDefault="00565EF3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 w:rsidRPr="006B1472">
              <w:rPr>
                <w:sz w:val="24"/>
                <w:szCs w:val="24"/>
              </w:rPr>
              <w:t>Personne responsable</w:t>
            </w:r>
          </w:p>
        </w:tc>
        <w:tc>
          <w:tcPr>
            <w:tcW w:w="7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565EF3" w:rsidRPr="006B1472" w:rsidRDefault="00565EF3" w:rsidP="00951C59">
            <w:pPr>
              <w:rPr>
                <w:sz w:val="24"/>
                <w:szCs w:val="24"/>
              </w:rPr>
            </w:pPr>
          </w:p>
        </w:tc>
      </w:tr>
      <w:tr w:rsidR="00565EF3" w:rsidRPr="006B1472" w:rsidTr="006B1472">
        <w:trPr>
          <w:trHeight w:val="693"/>
          <w:jc w:val="center"/>
        </w:trPr>
        <w:tc>
          <w:tcPr>
            <w:tcW w:w="319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565EF3" w:rsidRPr="006B1472" w:rsidRDefault="00565EF3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 w:rsidRPr="006B1472">
              <w:rPr>
                <w:sz w:val="24"/>
                <w:szCs w:val="24"/>
              </w:rPr>
              <w:t>Adresse permanente de l’organisme</w:t>
            </w:r>
          </w:p>
        </w:tc>
        <w:tc>
          <w:tcPr>
            <w:tcW w:w="7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565EF3" w:rsidRPr="006B1472" w:rsidRDefault="00565EF3" w:rsidP="00E579E6">
            <w:pPr>
              <w:rPr>
                <w:sz w:val="24"/>
                <w:szCs w:val="24"/>
              </w:rPr>
            </w:pPr>
          </w:p>
        </w:tc>
      </w:tr>
      <w:tr w:rsidR="00565EF3" w:rsidRPr="006B1472" w:rsidTr="006B1472">
        <w:trPr>
          <w:trHeight w:val="210"/>
          <w:jc w:val="center"/>
        </w:trPr>
        <w:tc>
          <w:tcPr>
            <w:tcW w:w="319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565EF3" w:rsidRPr="006B1472" w:rsidRDefault="00565EF3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 w:rsidRPr="006B1472">
              <w:rPr>
                <w:sz w:val="24"/>
                <w:szCs w:val="24"/>
              </w:rPr>
              <w:t>Téléphone</w:t>
            </w:r>
          </w:p>
        </w:tc>
        <w:tc>
          <w:tcPr>
            <w:tcW w:w="7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565EF3" w:rsidRPr="006B1472" w:rsidRDefault="00565EF3" w:rsidP="00E579E6">
            <w:pPr>
              <w:rPr>
                <w:sz w:val="24"/>
                <w:szCs w:val="24"/>
              </w:rPr>
            </w:pPr>
          </w:p>
        </w:tc>
      </w:tr>
      <w:tr w:rsidR="00565EF3" w:rsidRPr="006B1472" w:rsidTr="006B1472">
        <w:trPr>
          <w:trHeight w:val="222"/>
          <w:jc w:val="center"/>
        </w:trPr>
        <w:tc>
          <w:tcPr>
            <w:tcW w:w="319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565EF3" w:rsidRPr="006B1472" w:rsidRDefault="00565EF3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 w:rsidRPr="006B1472">
              <w:rPr>
                <w:sz w:val="24"/>
                <w:szCs w:val="24"/>
              </w:rPr>
              <w:t>Courriel</w:t>
            </w:r>
          </w:p>
        </w:tc>
        <w:tc>
          <w:tcPr>
            <w:tcW w:w="7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565EF3" w:rsidRPr="006B1472" w:rsidRDefault="00565EF3" w:rsidP="00E579E6">
            <w:pPr>
              <w:rPr>
                <w:sz w:val="24"/>
                <w:szCs w:val="24"/>
              </w:rPr>
            </w:pPr>
          </w:p>
        </w:tc>
      </w:tr>
      <w:tr w:rsidR="00565EF3" w:rsidRPr="006B1472" w:rsidTr="006B1472">
        <w:trPr>
          <w:trHeight w:val="318"/>
          <w:jc w:val="center"/>
        </w:trPr>
        <w:tc>
          <w:tcPr>
            <w:tcW w:w="319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565EF3" w:rsidRPr="006B1472" w:rsidRDefault="00565EF3" w:rsidP="00AF7EEE">
            <w:pPr>
              <w:spacing w:before="60" w:beforeAutospacing="0" w:afterAutospacing="0"/>
              <w:rPr>
                <w:sz w:val="24"/>
                <w:szCs w:val="24"/>
              </w:rPr>
            </w:pPr>
            <w:r w:rsidRPr="006B1472">
              <w:rPr>
                <w:sz w:val="24"/>
                <w:szCs w:val="24"/>
              </w:rPr>
              <w:t>Nom de la personne bénévole honorée</w:t>
            </w:r>
            <w:r w:rsidR="00080F7C" w:rsidRPr="006B1472">
              <w:rPr>
                <w:sz w:val="24"/>
                <w:szCs w:val="24"/>
              </w:rPr>
              <w:t xml:space="preserve"> </w:t>
            </w:r>
            <w:r w:rsidR="00AF7EEE" w:rsidRPr="00D73D8A">
              <w:rPr>
                <w:color w:val="FF0000"/>
                <w:sz w:val="24"/>
                <w:szCs w:val="24"/>
              </w:rPr>
              <w:t>(une</w:t>
            </w:r>
            <w:r w:rsidR="00080F7C" w:rsidRPr="00D73D8A">
              <w:rPr>
                <w:color w:val="FF0000"/>
                <w:sz w:val="24"/>
                <w:szCs w:val="24"/>
              </w:rPr>
              <w:t xml:space="preserve"> </w:t>
            </w:r>
            <w:r w:rsidR="00AF7EEE" w:rsidRPr="00D73D8A">
              <w:rPr>
                <w:color w:val="FF0000"/>
                <w:sz w:val="24"/>
                <w:szCs w:val="24"/>
              </w:rPr>
              <w:t>personne ne peut se mettre en candidature elle-même et un seul nom doit être mis en candidature</w:t>
            </w:r>
            <w:r w:rsidR="00080F7C" w:rsidRPr="00D73D8A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7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565EF3" w:rsidRPr="006B1472" w:rsidRDefault="00565EF3" w:rsidP="00BA63A9">
            <w:pPr>
              <w:rPr>
                <w:sz w:val="24"/>
                <w:szCs w:val="24"/>
              </w:rPr>
            </w:pPr>
          </w:p>
        </w:tc>
      </w:tr>
      <w:tr w:rsidR="00565EF3" w:rsidRPr="006B1472" w:rsidTr="006B1472">
        <w:trPr>
          <w:trHeight w:val="396"/>
          <w:jc w:val="center"/>
        </w:trPr>
        <w:tc>
          <w:tcPr>
            <w:tcW w:w="3196" w:type="dxa"/>
            <w:tcBorders>
              <w:top w:val="threeDEmboss" w:sz="6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565EF3" w:rsidRPr="006B1472" w:rsidRDefault="0038144D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 w:rsidRPr="006B1472">
              <w:rPr>
                <w:sz w:val="24"/>
                <w:szCs w:val="24"/>
              </w:rPr>
              <w:t xml:space="preserve">Nombre d’années d’implication </w:t>
            </w:r>
            <w:r w:rsidR="00565EF3" w:rsidRPr="006B1472">
              <w:rPr>
                <w:sz w:val="24"/>
                <w:szCs w:val="24"/>
              </w:rPr>
              <w:t>au sein de votre organisation</w:t>
            </w:r>
          </w:p>
        </w:tc>
        <w:tc>
          <w:tcPr>
            <w:tcW w:w="766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565EF3" w:rsidRPr="006B1472" w:rsidRDefault="00565EF3" w:rsidP="00BA63A9">
            <w:pPr>
              <w:rPr>
                <w:sz w:val="24"/>
                <w:szCs w:val="24"/>
              </w:rPr>
            </w:pPr>
          </w:p>
        </w:tc>
      </w:tr>
      <w:tr w:rsidR="005C5E71" w:rsidRPr="006B1472" w:rsidTr="006B1472">
        <w:trPr>
          <w:trHeight w:val="799"/>
          <w:jc w:val="center"/>
        </w:trPr>
        <w:tc>
          <w:tcPr>
            <w:tcW w:w="3196" w:type="dxa"/>
            <w:tcBorders>
              <w:top w:val="threeDEmboss" w:sz="6" w:space="0" w:color="auto"/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</w:tcPr>
          <w:p w:rsidR="005C5E71" w:rsidRPr="006B1472" w:rsidRDefault="005C5E71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d’heures de bénévolat dans une année</w:t>
            </w:r>
          </w:p>
        </w:tc>
        <w:tc>
          <w:tcPr>
            <w:tcW w:w="7669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C5E71" w:rsidRPr="006B1472" w:rsidRDefault="005C5E71" w:rsidP="00BA63A9">
            <w:pPr>
              <w:rPr>
                <w:sz w:val="24"/>
                <w:szCs w:val="24"/>
              </w:rPr>
            </w:pPr>
          </w:p>
        </w:tc>
      </w:tr>
      <w:tr w:rsidR="00565EF3" w:rsidRPr="006B1472" w:rsidTr="006B1472">
        <w:trPr>
          <w:trHeight w:val="799"/>
          <w:jc w:val="center"/>
        </w:trPr>
        <w:tc>
          <w:tcPr>
            <w:tcW w:w="3196" w:type="dxa"/>
            <w:tcBorders>
              <w:top w:val="threeDEmboss" w:sz="6" w:space="0" w:color="auto"/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</w:tcPr>
          <w:p w:rsidR="00565EF3" w:rsidRPr="006B1472" w:rsidRDefault="00565EF3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 w:rsidRPr="006B1472">
              <w:rPr>
                <w:sz w:val="24"/>
                <w:szCs w:val="24"/>
              </w:rPr>
              <w:t xml:space="preserve">Nature </w:t>
            </w:r>
            <w:r w:rsidR="00080F7C" w:rsidRPr="006B1472">
              <w:rPr>
                <w:sz w:val="24"/>
                <w:szCs w:val="24"/>
              </w:rPr>
              <w:t xml:space="preserve">et impact </w:t>
            </w:r>
            <w:r w:rsidRPr="006B1472">
              <w:rPr>
                <w:sz w:val="24"/>
                <w:szCs w:val="24"/>
              </w:rPr>
              <w:t>de son implication</w:t>
            </w:r>
            <w:r w:rsidR="006B1472">
              <w:rPr>
                <w:sz w:val="24"/>
                <w:szCs w:val="24"/>
              </w:rPr>
              <w:t xml:space="preserve"> - tâches</w:t>
            </w:r>
          </w:p>
          <w:p w:rsidR="0055065D" w:rsidRPr="006B1472" w:rsidRDefault="00F5752E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 w:rsidRPr="006B1472">
              <w:rPr>
                <w:sz w:val="24"/>
                <w:szCs w:val="24"/>
              </w:rPr>
              <w:t xml:space="preserve">(secrétariat, responsable, financement, inscription, </w:t>
            </w:r>
            <w:r w:rsidR="0055065D" w:rsidRPr="006B1472">
              <w:rPr>
                <w:sz w:val="24"/>
                <w:szCs w:val="24"/>
              </w:rPr>
              <w:t>administration, soutient</w:t>
            </w:r>
            <w:r w:rsidR="00080F7C" w:rsidRPr="006B1472">
              <w:rPr>
                <w:sz w:val="24"/>
                <w:szCs w:val="24"/>
              </w:rPr>
              <w:t>, etc.</w:t>
            </w:r>
            <w:r w:rsidR="001D63D6" w:rsidRPr="006B1472">
              <w:rPr>
                <w:sz w:val="24"/>
                <w:szCs w:val="24"/>
              </w:rPr>
              <w:t>)</w:t>
            </w:r>
          </w:p>
        </w:tc>
        <w:tc>
          <w:tcPr>
            <w:tcW w:w="7669" w:type="dxa"/>
            <w:tcBorders>
              <w:top w:val="threeDEmboss" w:sz="6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65EF3" w:rsidRPr="006B1472" w:rsidRDefault="00565EF3" w:rsidP="00BA63A9">
            <w:pPr>
              <w:rPr>
                <w:sz w:val="24"/>
                <w:szCs w:val="24"/>
              </w:rPr>
            </w:pPr>
          </w:p>
          <w:p w:rsidR="00AF7EEE" w:rsidRPr="006B1472" w:rsidRDefault="00AF7EEE" w:rsidP="00D367FF">
            <w:pPr>
              <w:rPr>
                <w:sz w:val="24"/>
                <w:szCs w:val="24"/>
              </w:rPr>
            </w:pPr>
          </w:p>
          <w:p w:rsidR="00AF7EEE" w:rsidRPr="006B1472" w:rsidRDefault="00AF7EEE" w:rsidP="00BA63A9">
            <w:pPr>
              <w:rPr>
                <w:sz w:val="24"/>
                <w:szCs w:val="24"/>
              </w:rPr>
            </w:pPr>
          </w:p>
        </w:tc>
      </w:tr>
      <w:tr w:rsidR="00565EF3" w:rsidRPr="006B1472" w:rsidTr="00D73D8A">
        <w:trPr>
          <w:trHeight w:val="905"/>
          <w:jc w:val="center"/>
        </w:trPr>
        <w:tc>
          <w:tcPr>
            <w:tcW w:w="31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</w:tcPr>
          <w:p w:rsidR="00F5752E" w:rsidRPr="006B1472" w:rsidRDefault="00565EF3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 w:rsidRPr="006B1472">
              <w:rPr>
                <w:sz w:val="24"/>
                <w:szCs w:val="24"/>
              </w:rPr>
              <w:lastRenderedPageBreak/>
              <w:t>Les qualités qu’on lui reconnaît</w:t>
            </w:r>
            <w:r w:rsidR="006B1472">
              <w:rPr>
                <w:sz w:val="24"/>
                <w:szCs w:val="24"/>
              </w:rPr>
              <w:t xml:space="preserve"> </w:t>
            </w:r>
            <w:r w:rsidR="00F5752E" w:rsidRPr="006B1472">
              <w:rPr>
                <w:sz w:val="24"/>
                <w:szCs w:val="24"/>
              </w:rPr>
              <w:t>(Leader, imaginatif, créatif, patient, généreux de son temps, humoristique, optimiste, généreux, honnête</w:t>
            </w:r>
            <w:r w:rsidR="0055065D" w:rsidRPr="006B1472">
              <w:rPr>
                <w:sz w:val="24"/>
                <w:szCs w:val="24"/>
              </w:rPr>
              <w:t>, rassembleur, volontaire</w:t>
            </w:r>
            <w:r w:rsidR="00080F7C" w:rsidRPr="006B1472">
              <w:rPr>
                <w:sz w:val="24"/>
                <w:szCs w:val="24"/>
              </w:rPr>
              <w:t>, etc.</w:t>
            </w:r>
            <w:r w:rsidR="0055065D" w:rsidRPr="006B1472">
              <w:rPr>
                <w:sz w:val="24"/>
                <w:szCs w:val="24"/>
              </w:rPr>
              <w:t>)</w:t>
            </w:r>
          </w:p>
        </w:tc>
        <w:tc>
          <w:tcPr>
            <w:tcW w:w="7669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65EF3" w:rsidRPr="006B1472" w:rsidRDefault="00565EF3" w:rsidP="00BA63A9">
            <w:pPr>
              <w:rPr>
                <w:sz w:val="24"/>
                <w:szCs w:val="24"/>
              </w:rPr>
            </w:pPr>
          </w:p>
        </w:tc>
      </w:tr>
      <w:tr w:rsidR="00D73D8A" w:rsidRPr="006B1472" w:rsidTr="00D73D8A">
        <w:trPr>
          <w:trHeight w:val="905"/>
          <w:jc w:val="center"/>
        </w:trPr>
        <w:tc>
          <w:tcPr>
            <w:tcW w:w="31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</w:tcPr>
          <w:p w:rsidR="00D73D8A" w:rsidRDefault="00D73D8A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personne s’implique-t-elle dans d’autres organismes?</w:t>
            </w:r>
          </w:p>
          <w:p w:rsidR="00D73D8A" w:rsidRPr="006B1472" w:rsidRDefault="00D73D8A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oui, lesquels (nommez ses tâches)</w:t>
            </w:r>
          </w:p>
        </w:tc>
        <w:tc>
          <w:tcPr>
            <w:tcW w:w="7669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73D8A" w:rsidRPr="006B1472" w:rsidRDefault="00D73D8A" w:rsidP="00BA63A9">
            <w:pPr>
              <w:rPr>
                <w:sz w:val="24"/>
                <w:szCs w:val="24"/>
              </w:rPr>
            </w:pPr>
          </w:p>
        </w:tc>
      </w:tr>
      <w:tr w:rsidR="00D73D8A" w:rsidRPr="006B1472" w:rsidTr="00D73D8A">
        <w:trPr>
          <w:trHeight w:val="905"/>
          <w:jc w:val="center"/>
        </w:trPr>
        <w:tc>
          <w:tcPr>
            <w:tcW w:w="31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</w:tcPr>
          <w:p w:rsidR="00D73D8A" w:rsidRDefault="00D73D8A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Pourquoi l’avez-vous choisi? </w:t>
            </w:r>
          </w:p>
          <w:p w:rsidR="00D73D8A" w:rsidRDefault="00D73D8A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(disponibilités, personnalité, dévouement, présence, etc.)</w:t>
            </w:r>
          </w:p>
        </w:tc>
        <w:tc>
          <w:tcPr>
            <w:tcW w:w="7669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73D8A" w:rsidRPr="006B1472" w:rsidRDefault="00D73D8A" w:rsidP="00BA63A9">
            <w:pPr>
              <w:rPr>
                <w:sz w:val="24"/>
                <w:szCs w:val="24"/>
              </w:rPr>
            </w:pPr>
          </w:p>
        </w:tc>
      </w:tr>
      <w:tr w:rsidR="00D73D8A" w:rsidRPr="006B1472" w:rsidTr="00C0501C">
        <w:trPr>
          <w:trHeight w:val="905"/>
          <w:jc w:val="center"/>
        </w:trPr>
        <w:tc>
          <w:tcPr>
            <w:tcW w:w="31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  <w:vAlign w:val="center"/>
          </w:tcPr>
          <w:p w:rsidR="00D73D8A" w:rsidRDefault="00D73D8A" w:rsidP="00C0501C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Décrivez cette personne en une seule phrase.</w:t>
            </w:r>
          </w:p>
        </w:tc>
        <w:tc>
          <w:tcPr>
            <w:tcW w:w="7669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73D8A" w:rsidRPr="006B1472" w:rsidRDefault="00D73D8A" w:rsidP="00BA63A9">
            <w:pPr>
              <w:rPr>
                <w:sz w:val="24"/>
                <w:szCs w:val="24"/>
              </w:rPr>
            </w:pPr>
          </w:p>
        </w:tc>
      </w:tr>
      <w:tr w:rsidR="00D73D8A" w:rsidRPr="006B1472" w:rsidTr="00D73D8A">
        <w:trPr>
          <w:trHeight w:val="905"/>
          <w:jc w:val="center"/>
        </w:trPr>
        <w:tc>
          <w:tcPr>
            <w:tcW w:w="319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6" w:space="0" w:color="auto"/>
            </w:tcBorders>
          </w:tcPr>
          <w:p w:rsidR="00D73D8A" w:rsidRDefault="00AA3809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Pouvez-v</w:t>
            </w:r>
            <w:bookmarkStart w:id="0" w:name="_GoBack"/>
            <w:bookmarkEnd w:id="0"/>
            <w:r w:rsidR="00D73D8A">
              <w:rPr>
                <w:sz w:val="24"/>
                <w:szCs w:val="24"/>
              </w:rPr>
              <w:t>ous nous raconter une anecdote qui représente bien la personne.</w:t>
            </w:r>
          </w:p>
        </w:tc>
        <w:tc>
          <w:tcPr>
            <w:tcW w:w="7669" w:type="dxa"/>
            <w:tcBorders>
              <w:top w:val="threeDEmboss" w:sz="12" w:space="0" w:color="auto"/>
              <w:left w:val="threeDEmboss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73D8A" w:rsidRPr="006B1472" w:rsidRDefault="00D73D8A" w:rsidP="00BA63A9">
            <w:pPr>
              <w:rPr>
                <w:sz w:val="24"/>
                <w:szCs w:val="24"/>
              </w:rPr>
            </w:pPr>
          </w:p>
        </w:tc>
      </w:tr>
      <w:tr w:rsidR="00D73D8A" w:rsidRPr="006B1472" w:rsidTr="006B1472">
        <w:trPr>
          <w:trHeight w:val="905"/>
          <w:jc w:val="center"/>
        </w:trPr>
        <w:tc>
          <w:tcPr>
            <w:tcW w:w="3196" w:type="dxa"/>
            <w:tcBorders>
              <w:top w:val="threeDEmboss" w:sz="12" w:space="0" w:color="auto"/>
              <w:left w:val="threeDEmboss" w:sz="12" w:space="0" w:color="auto"/>
              <w:bottom w:val="threeDEmboss" w:sz="6" w:space="0" w:color="auto"/>
              <w:right w:val="threeDEmboss" w:sz="6" w:space="0" w:color="auto"/>
            </w:tcBorders>
          </w:tcPr>
          <w:p w:rsidR="00D73D8A" w:rsidRDefault="00D73D8A" w:rsidP="00EC4022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Pouvez-vous nous fournir des photos du bénévoles?</w:t>
            </w:r>
          </w:p>
          <w:p w:rsidR="001148B6" w:rsidRDefault="001148B6" w:rsidP="0003476F">
            <w:pPr>
              <w:spacing w:before="60" w:beforeAutospacing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Inclure à l</w:t>
            </w:r>
            <w:r w:rsidR="0003476F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envoi svp</w:t>
            </w:r>
          </w:p>
        </w:tc>
        <w:tc>
          <w:tcPr>
            <w:tcW w:w="7669" w:type="dxa"/>
            <w:tcBorders>
              <w:top w:val="threeDEmboss" w:sz="12" w:space="0" w:color="auto"/>
              <w:left w:val="threeDEmboss" w:sz="6" w:space="0" w:color="auto"/>
              <w:bottom w:val="threeDEmboss" w:sz="6" w:space="0" w:color="auto"/>
              <w:right w:val="threeDEmboss" w:sz="12" w:space="0" w:color="auto"/>
            </w:tcBorders>
          </w:tcPr>
          <w:p w:rsidR="00D73D8A" w:rsidRPr="006B1472" w:rsidRDefault="00D73D8A" w:rsidP="00BA63A9">
            <w:pPr>
              <w:rPr>
                <w:sz w:val="24"/>
                <w:szCs w:val="24"/>
              </w:rPr>
            </w:pPr>
          </w:p>
        </w:tc>
      </w:tr>
    </w:tbl>
    <w:p w:rsidR="006B1472" w:rsidRDefault="006B1472" w:rsidP="006B1472"/>
    <w:p w:rsidR="006B1472" w:rsidRPr="001148B6" w:rsidRDefault="006B1472" w:rsidP="001148B6">
      <w:pPr>
        <w:spacing w:before="0" w:beforeAutospacing="0" w:after="0" w:afterAutospacing="0"/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Retourner le formulaire rempli </w:t>
      </w:r>
      <w:r w:rsidR="00D73D8A">
        <w:rPr>
          <w:b/>
          <w:sz w:val="24"/>
          <w:szCs w:val="24"/>
        </w:rPr>
        <w:t xml:space="preserve">et les photos </w:t>
      </w:r>
      <w:r>
        <w:rPr>
          <w:b/>
          <w:sz w:val="24"/>
          <w:szCs w:val="24"/>
        </w:rPr>
        <w:t xml:space="preserve">avant le </w:t>
      </w:r>
      <w:r w:rsidR="001148B6">
        <w:rPr>
          <w:b/>
          <w:color w:val="FF0000"/>
          <w:sz w:val="24"/>
          <w:szCs w:val="24"/>
        </w:rPr>
        <w:t>6</w:t>
      </w:r>
      <w:r w:rsidR="00620657">
        <w:rPr>
          <w:b/>
          <w:color w:val="FF0000"/>
          <w:sz w:val="24"/>
          <w:szCs w:val="24"/>
        </w:rPr>
        <w:t xml:space="preserve"> mars 20</w:t>
      </w:r>
      <w:r w:rsidR="005C5E71">
        <w:rPr>
          <w:b/>
          <w:color w:val="FF0000"/>
          <w:sz w:val="24"/>
          <w:szCs w:val="24"/>
        </w:rPr>
        <w:t>20</w:t>
      </w:r>
      <w:r w:rsidRPr="0062065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:</w:t>
      </w:r>
    </w:p>
    <w:p w:rsidR="006B1472" w:rsidRDefault="001148B6" w:rsidP="006B1472">
      <w:pPr>
        <w:spacing w:before="0" w:beforeAutospacing="0" w:after="0" w:afterAutospacing="0"/>
        <w:jc w:val="center"/>
      </w:pPr>
      <w:r>
        <w:t>Service des loisirs, de la culture et de la vie communautaire</w:t>
      </w:r>
    </w:p>
    <w:p w:rsidR="006B1472" w:rsidRDefault="006B1472" w:rsidP="006B1472">
      <w:pPr>
        <w:spacing w:before="0" w:beforeAutospacing="0" w:after="0" w:afterAutospacing="0"/>
        <w:jc w:val="center"/>
      </w:pPr>
      <w:r>
        <w:t>Ville de Matane</w:t>
      </w:r>
    </w:p>
    <w:p w:rsidR="006B1472" w:rsidRDefault="006B1472" w:rsidP="006B1472">
      <w:pPr>
        <w:spacing w:before="0" w:beforeAutospacing="0" w:after="0" w:afterAutospacing="0"/>
        <w:jc w:val="center"/>
      </w:pPr>
      <w:r>
        <w:t>230, avenue Saint-Jérôme</w:t>
      </w:r>
    </w:p>
    <w:p w:rsidR="006B1472" w:rsidRDefault="006B1472" w:rsidP="006B1472">
      <w:pPr>
        <w:spacing w:before="0" w:beforeAutospacing="0" w:after="0" w:afterAutospacing="0"/>
        <w:jc w:val="center"/>
      </w:pPr>
      <w:r>
        <w:t>Matane (Québec)  G4W 3A2</w:t>
      </w:r>
    </w:p>
    <w:p w:rsidR="006B1472" w:rsidRDefault="006B1472" w:rsidP="006B1472">
      <w:pPr>
        <w:spacing w:before="0" w:beforeAutospacing="0" w:after="0" w:afterAutospacing="0"/>
        <w:jc w:val="center"/>
      </w:pPr>
      <w:r>
        <w:t>Télécopieur : (418) 562-4869</w:t>
      </w:r>
    </w:p>
    <w:p w:rsidR="006B1472" w:rsidRDefault="006B1472" w:rsidP="006B1472">
      <w:pPr>
        <w:spacing w:before="0" w:beforeAutospacing="0" w:after="0" w:afterAutospacing="0"/>
        <w:jc w:val="center"/>
      </w:pPr>
      <w:r>
        <w:t xml:space="preserve">Courriel : </w:t>
      </w:r>
      <w:hyperlink r:id="rId11" w:history="1">
        <w:r w:rsidR="001148B6" w:rsidRPr="00B91B9D">
          <w:rPr>
            <w:rStyle w:val="Lienhypertexte"/>
          </w:rPr>
          <w:t>loisirs@ville.matane.qc.ca</w:t>
        </w:r>
      </w:hyperlink>
    </w:p>
    <w:p w:rsidR="00683C1E" w:rsidRDefault="00683C1E" w:rsidP="00683C1E">
      <w:pPr>
        <w:spacing w:before="0" w:beforeAutospacing="0" w:after="0" w:afterAutospacing="0"/>
      </w:pPr>
      <w:r>
        <w:t xml:space="preserve"> </w:t>
      </w:r>
    </w:p>
    <w:sectPr w:rsidR="00683C1E" w:rsidSect="00D367FF">
      <w:pgSz w:w="12242" w:h="15842" w:code="1"/>
      <w:pgMar w:top="1077" w:right="1361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FF" w:rsidRDefault="00D367FF" w:rsidP="00D367FF">
      <w:pPr>
        <w:spacing w:before="0" w:after="0"/>
      </w:pPr>
      <w:r>
        <w:separator/>
      </w:r>
    </w:p>
  </w:endnote>
  <w:endnote w:type="continuationSeparator" w:id="0">
    <w:p w:rsidR="00D367FF" w:rsidRDefault="00D367FF" w:rsidP="00D367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FF" w:rsidRDefault="00D367FF" w:rsidP="00D367FF">
      <w:pPr>
        <w:spacing w:before="0" w:after="0"/>
      </w:pPr>
      <w:r>
        <w:separator/>
      </w:r>
    </w:p>
  </w:footnote>
  <w:footnote w:type="continuationSeparator" w:id="0">
    <w:p w:rsidR="00D367FF" w:rsidRDefault="00D367FF" w:rsidP="00D367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EEB"/>
    <w:multiLevelType w:val="hybridMultilevel"/>
    <w:tmpl w:val="51FA4B68"/>
    <w:lvl w:ilvl="0" w:tplc="AF560F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C3395"/>
    <w:multiLevelType w:val="hybridMultilevel"/>
    <w:tmpl w:val="380C8E72"/>
    <w:lvl w:ilvl="0" w:tplc="3752C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6D"/>
    <w:rsid w:val="0003476F"/>
    <w:rsid w:val="000439AF"/>
    <w:rsid w:val="00080F7C"/>
    <w:rsid w:val="000936B2"/>
    <w:rsid w:val="000B4F24"/>
    <w:rsid w:val="000E7A34"/>
    <w:rsid w:val="001148B6"/>
    <w:rsid w:val="0011653D"/>
    <w:rsid w:val="00141169"/>
    <w:rsid w:val="00143689"/>
    <w:rsid w:val="00194A04"/>
    <w:rsid w:val="001977EB"/>
    <w:rsid w:val="001B598C"/>
    <w:rsid w:val="001D63D6"/>
    <w:rsid w:val="001D7109"/>
    <w:rsid w:val="002678BE"/>
    <w:rsid w:val="002E0BCE"/>
    <w:rsid w:val="002E4FAC"/>
    <w:rsid w:val="003148AC"/>
    <w:rsid w:val="00314E09"/>
    <w:rsid w:val="00346277"/>
    <w:rsid w:val="00355A4D"/>
    <w:rsid w:val="0036143E"/>
    <w:rsid w:val="0038144D"/>
    <w:rsid w:val="003D71CD"/>
    <w:rsid w:val="003F1F93"/>
    <w:rsid w:val="003F5A13"/>
    <w:rsid w:val="0041406D"/>
    <w:rsid w:val="00497A3A"/>
    <w:rsid w:val="004C0452"/>
    <w:rsid w:val="00500737"/>
    <w:rsid w:val="0051247A"/>
    <w:rsid w:val="0055065D"/>
    <w:rsid w:val="00565EF3"/>
    <w:rsid w:val="00580246"/>
    <w:rsid w:val="005A746E"/>
    <w:rsid w:val="005C5E71"/>
    <w:rsid w:val="005F051A"/>
    <w:rsid w:val="006142F8"/>
    <w:rsid w:val="00620657"/>
    <w:rsid w:val="006678AA"/>
    <w:rsid w:val="00683C1E"/>
    <w:rsid w:val="006A3C28"/>
    <w:rsid w:val="006B1472"/>
    <w:rsid w:val="006C3849"/>
    <w:rsid w:val="00700BD9"/>
    <w:rsid w:val="00786574"/>
    <w:rsid w:val="00797A77"/>
    <w:rsid w:val="007B4281"/>
    <w:rsid w:val="00804723"/>
    <w:rsid w:val="00813124"/>
    <w:rsid w:val="0085769F"/>
    <w:rsid w:val="00873D84"/>
    <w:rsid w:val="00893D6C"/>
    <w:rsid w:val="008D2E9A"/>
    <w:rsid w:val="00912BEA"/>
    <w:rsid w:val="00915335"/>
    <w:rsid w:val="00951C59"/>
    <w:rsid w:val="00996C41"/>
    <w:rsid w:val="009A57C9"/>
    <w:rsid w:val="009F27CA"/>
    <w:rsid w:val="00A039EB"/>
    <w:rsid w:val="00A0565F"/>
    <w:rsid w:val="00A274AB"/>
    <w:rsid w:val="00AA3809"/>
    <w:rsid w:val="00AF39EE"/>
    <w:rsid w:val="00AF7EEE"/>
    <w:rsid w:val="00B24B62"/>
    <w:rsid w:val="00B70DFD"/>
    <w:rsid w:val="00B726E3"/>
    <w:rsid w:val="00B7650C"/>
    <w:rsid w:val="00BA63A9"/>
    <w:rsid w:val="00C0089E"/>
    <w:rsid w:val="00C0501C"/>
    <w:rsid w:val="00C1081E"/>
    <w:rsid w:val="00C957FB"/>
    <w:rsid w:val="00CD113C"/>
    <w:rsid w:val="00D01829"/>
    <w:rsid w:val="00D154EF"/>
    <w:rsid w:val="00D21D95"/>
    <w:rsid w:val="00D2765D"/>
    <w:rsid w:val="00D27FD0"/>
    <w:rsid w:val="00D34092"/>
    <w:rsid w:val="00D367FF"/>
    <w:rsid w:val="00D4407D"/>
    <w:rsid w:val="00D73D8A"/>
    <w:rsid w:val="00DD75C3"/>
    <w:rsid w:val="00DE07BD"/>
    <w:rsid w:val="00E06708"/>
    <w:rsid w:val="00E12CC9"/>
    <w:rsid w:val="00E54D17"/>
    <w:rsid w:val="00E579E6"/>
    <w:rsid w:val="00EA0053"/>
    <w:rsid w:val="00EC4022"/>
    <w:rsid w:val="00ED5055"/>
    <w:rsid w:val="00F004F2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1A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5F0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0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51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F0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5F0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table" w:styleId="Grilledutableau">
    <w:name w:val="Table Grid"/>
    <w:basedOn w:val="TableauNormal"/>
    <w:uiPriority w:val="59"/>
    <w:rsid w:val="00565EF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65EF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E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EF3"/>
    <w:rPr>
      <w:rFonts w:ascii="Tahoma" w:hAnsi="Tahoma" w:cs="Tahoma"/>
      <w:sz w:val="16"/>
      <w:szCs w:val="16"/>
      <w:lang w:val="fr-CA"/>
    </w:rPr>
  </w:style>
  <w:style w:type="character" w:styleId="Lienhypertexte">
    <w:name w:val="Hyperlink"/>
    <w:basedOn w:val="Policepardfaut"/>
    <w:uiPriority w:val="99"/>
    <w:unhideWhenUsed/>
    <w:rsid w:val="00683C1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3C1E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A57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7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7C9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7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7C9"/>
    <w:rPr>
      <w:b/>
      <w:bCs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semiHidden/>
    <w:unhideWhenUsed/>
    <w:rsid w:val="00D367FF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D367FF"/>
    <w:rPr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D367FF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67FF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51A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5F0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05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51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F0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5F0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table" w:styleId="Grilledutableau">
    <w:name w:val="Table Grid"/>
    <w:basedOn w:val="TableauNormal"/>
    <w:uiPriority w:val="59"/>
    <w:rsid w:val="00565EF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65EF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5E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EF3"/>
    <w:rPr>
      <w:rFonts w:ascii="Tahoma" w:hAnsi="Tahoma" w:cs="Tahoma"/>
      <w:sz w:val="16"/>
      <w:szCs w:val="16"/>
      <w:lang w:val="fr-CA"/>
    </w:rPr>
  </w:style>
  <w:style w:type="character" w:styleId="Lienhypertexte">
    <w:name w:val="Hyperlink"/>
    <w:basedOn w:val="Policepardfaut"/>
    <w:uiPriority w:val="99"/>
    <w:unhideWhenUsed/>
    <w:rsid w:val="00683C1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3C1E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A57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7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7C9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7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7C9"/>
    <w:rPr>
      <w:b/>
      <w:bCs/>
      <w:sz w:val="20"/>
      <w:szCs w:val="20"/>
      <w:lang w:val="fr-CA"/>
    </w:rPr>
  </w:style>
  <w:style w:type="paragraph" w:styleId="En-tte">
    <w:name w:val="header"/>
    <w:basedOn w:val="Normal"/>
    <w:link w:val="En-tteCar"/>
    <w:uiPriority w:val="99"/>
    <w:semiHidden/>
    <w:unhideWhenUsed/>
    <w:rsid w:val="00D367FF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D367FF"/>
    <w:rPr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D367FF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367FF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isirs@ville.matane.qc.c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ortin\AppData\Local\Microsoft\Windows\Temporary%20Internet%20Files\Content.Outlook\AYOUMYAV\5%20&#224;%207%20Hommage%20aux%20b&#233;n&#233;voles2%20(3)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28E6C-075D-4E04-B2F9-DA685896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 à 7 Hommage aux bénévoles2 (3)</Template>
  <TotalTime>0</TotalTime>
  <Pages>2</Pages>
  <Words>338</Words>
  <Characters>1863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Fortin</dc:creator>
  <cp:lastModifiedBy>Véronique Levasseur</cp:lastModifiedBy>
  <cp:revision>2</cp:revision>
  <cp:lastPrinted>2020-01-27T19:49:00Z</cp:lastPrinted>
  <dcterms:created xsi:type="dcterms:W3CDTF">2020-01-28T14:36:00Z</dcterms:created>
  <dcterms:modified xsi:type="dcterms:W3CDTF">2020-01-28T14:36:00Z</dcterms:modified>
</cp:coreProperties>
</file>