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AA52" w14:textId="3199DB3B" w:rsidR="00590765" w:rsidRDefault="00BA3A91">
      <w:pPr>
        <w:pStyle w:val="Normalcent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DA6592A" wp14:editId="3269CA6F">
            <wp:simplePos x="0" y="0"/>
            <wp:positionH relativeFrom="column">
              <wp:posOffset>-1561416</wp:posOffset>
            </wp:positionH>
            <wp:positionV relativeFrom="paragraph">
              <wp:posOffset>-35023</wp:posOffset>
            </wp:positionV>
            <wp:extent cx="1292860" cy="1193165"/>
            <wp:effectExtent l="0" t="0" r="2540" b="635"/>
            <wp:wrapNone/>
            <wp:docPr id="99564480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644804" name="Image 99564480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63A">
        <w:rPr>
          <w:noProof/>
          <w:lang w:val="en-US" w:bidi="ar-SA"/>
        </w:rPr>
        <w:pict w14:anchorId="05CE7793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8" type="#_x0000_t202" alt="Title: Volume et date" style="position:absolute;margin-left:0;margin-top:0;width:36pt;height:180pt;z-index:251659264;visibility:visible;mso-wrap-style:square;mso-wrap-edited:f;mso-width-percent:1000;mso-height-percent:0;mso-wrap-distance-left:9pt;mso-wrap-distance-top:0;mso-wrap-distance-right:9pt;mso-wrap-distance-bottom:0;mso-position-horizontal-relative:page;mso-position-vertical-relative:page;mso-width-percent:1000;mso-height-percent:0;mso-width-relative:outer-margin-area;mso-height-relative:margin;v-text-anchor:bottom" stroked="f" strokeweight=".5pt">
            <v:textbox inset="36pt,18pt,11.52pt,7.2pt">
              <w:txbxContent>
                <w:p w14:paraId="67A1F07A" w14:textId="23C43362" w:rsidR="00590765" w:rsidRPr="00097A15" w:rsidRDefault="00590765">
                  <w:pPr>
                    <w:pStyle w:val="Date"/>
                    <w:rPr>
                      <w:lang w:val="fr-CA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F9663A">
        <w:rPr>
          <w:noProof/>
          <w:lang w:val="en-US" w:bidi="ar-SA"/>
        </w:rPr>
        <w:pict w14:anchorId="64A0A76F">
          <v:rect id="Rectangle 1" o:spid="_x0000_s1027" alt="Title: Titre" style="position:absolute;margin-left:0;margin-top:0;width:379.35pt;height:180pt;z-index:251658240;visibility:visible;mso-wrap-style:square;mso-wrap-edited:f;mso-width-percent:1000;mso-height-percent:0;mso-wrap-distance-left:9pt;mso-wrap-distance-top:0;mso-wrap-distance-right:9pt;mso-wrap-distance-bottom:36pt;mso-position-horizontal-relative:margin;mso-position-vertical-relative:page;mso-width-percent:1000;mso-height-percent:0;mso-width-relative:margin;mso-height-relative:margin;v-text-anchor:bottom" fillcolor="#6ca800" stroked="f" strokeweight="1pt">
            <v:textbox inset="11.52pt,18pt,11.52pt,7.2pt">
              <w:txbxContent>
                <w:p w14:paraId="161EE2E1" w14:textId="68190AE7" w:rsidR="00590765" w:rsidRPr="00097A15" w:rsidRDefault="00097A15">
                  <w:pPr>
                    <w:pStyle w:val="Titre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 xml:space="preserve">Atelier de création d’une carte de </w:t>
                  </w:r>
                  <w:r w:rsidR="00CD7E18">
                    <w:rPr>
                      <w:lang w:val="fr-CA"/>
                    </w:rPr>
                    <w:t>vœux pour Pâques</w:t>
                  </w:r>
                </w:p>
              </w:txbxContent>
            </v:textbox>
            <w10:wrap type="topAndBottom" anchorx="margin" anchory="page"/>
          </v:rect>
        </w:pict>
      </w:r>
      <w:r w:rsidR="00F9663A">
        <w:rPr>
          <w:noProof/>
          <w:lang w:val="en-US" w:bidi="ar-SA"/>
        </w:rPr>
        <w:pict w14:anchorId="0E9905A9">
          <v:shape id="Zone de texte 3" o:spid="_x0000_s1026" type="#_x0000_t202" alt="Title: Barre latérale" style="position:absolute;margin-left:0;margin-top:3in;width:36pt;height:596.15pt;z-index:251660288;visibility:visible;mso-wrap-style:square;mso-wrap-edited:f;mso-width-percent:1000;mso-height-percent:0;mso-wrap-distance-left:0;mso-wrap-distance-top:0;mso-wrap-distance-right:0;mso-wrap-distance-bottom:0;mso-position-horizontal:left;mso-position-horizontal-relative:page;mso-position-vertical-relative:page;mso-width-percent:1000;mso-height-percent:0;mso-width-relative:outer-margin-area;mso-height-relative:margin;v-text-anchor:top" o:allowoverlap="f" stroked="f" strokeweight=".5pt">
            <v:textbox style="mso-fit-shape-to-text:t" inset="36pt,0,11.52pt,18pt">
              <w:txbxContent>
                <w:p w14:paraId="2C3A4F1F" w14:textId="4CA822E2" w:rsidR="00590765" w:rsidRPr="00D346F5" w:rsidRDefault="00D346F5">
                  <w:pPr>
                    <w:pStyle w:val="Citation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L’art de la carterie avec Linda</w:t>
                  </w:r>
                </w:p>
              </w:txbxContent>
            </v:textbox>
            <w10:wrap type="square" anchorx="page" anchory="page"/>
          </v:shape>
        </w:pict>
      </w:r>
      <w:r w:rsidR="00097A15">
        <w:t>Venez apprendre comment faire vos propres cartes de vœux !</w:t>
      </w:r>
    </w:p>
    <w:p w14:paraId="6FF5E2EE" w14:textId="566AEA04" w:rsidR="00590765" w:rsidRDefault="00097A15">
      <w:pPr>
        <w:pStyle w:val="Titre1"/>
      </w:pPr>
      <w:r>
        <w:t>Atelier</w:t>
      </w:r>
    </w:p>
    <w:p w14:paraId="470FA7D1" w14:textId="478E2FA6" w:rsidR="00590765" w:rsidRDefault="006636D9">
      <w:pPr>
        <w:rPr>
          <w:noProof/>
        </w:rPr>
      </w:pPr>
      <w:r>
        <w:t>On</w:t>
      </w:r>
      <w:r w:rsidR="00097A15">
        <w:t xml:space="preserve"> vous propose une carte de </w:t>
      </w:r>
      <w:r w:rsidR="00CD7E18">
        <w:t>vœu pour Pâques</w:t>
      </w:r>
      <w:r w:rsidR="00D346F5">
        <w:t xml:space="preserve">, </w:t>
      </w:r>
      <w:r>
        <w:t xml:space="preserve">Vous apprendrez </w:t>
      </w:r>
      <w:r w:rsidR="00097A15">
        <w:t xml:space="preserve">plusieurs </w:t>
      </w:r>
      <w:r w:rsidR="00D346F5">
        <w:t>techniques : étampage, embossage, colorisation et découpage</w:t>
      </w:r>
      <w:r w:rsidR="00510F85">
        <w:t xml:space="preserve"> (les couleurs et le modèle peuvent changer selon les choix que vous aurez à faire).</w:t>
      </w:r>
    </w:p>
    <w:p w14:paraId="3EA5D15F" w14:textId="687599CE" w:rsidR="00590765" w:rsidRDefault="00510F85">
      <w:r>
        <w:rPr>
          <w:noProof/>
        </w:rPr>
        <w:drawing>
          <wp:anchor distT="0" distB="0" distL="114300" distR="114300" simplePos="0" relativeHeight="251662336" behindDoc="0" locked="0" layoutInCell="1" allowOverlap="1" wp14:anchorId="029A6A27" wp14:editId="2CB65567">
            <wp:simplePos x="0" y="0"/>
            <wp:positionH relativeFrom="column">
              <wp:posOffset>914400</wp:posOffset>
            </wp:positionH>
            <wp:positionV relativeFrom="paragraph">
              <wp:posOffset>-3175</wp:posOffset>
            </wp:positionV>
            <wp:extent cx="2384425" cy="2035175"/>
            <wp:effectExtent l="0" t="0" r="3175" b="0"/>
            <wp:wrapThrough wrapText="bothSides">
              <wp:wrapPolygon edited="0">
                <wp:start x="0" y="0"/>
                <wp:lineTo x="0" y="21432"/>
                <wp:lineTo x="21514" y="21432"/>
                <wp:lineTo x="21514" y="0"/>
                <wp:lineTo x="0" y="0"/>
              </wp:wrapPolygon>
            </wp:wrapThrough>
            <wp:docPr id="121785585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855855" name="Image 121785585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425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9B431" w14:textId="77777777" w:rsidR="00510F85" w:rsidRDefault="00510F85"/>
    <w:p w14:paraId="74F97DCD" w14:textId="77777777" w:rsidR="00510F85" w:rsidRDefault="00510F85"/>
    <w:p w14:paraId="41DE2E88" w14:textId="77777777" w:rsidR="00510F85" w:rsidRDefault="00510F85"/>
    <w:p w14:paraId="750DFE2B" w14:textId="77777777" w:rsidR="00510F85" w:rsidRDefault="00510F85"/>
    <w:p w14:paraId="133FC2EC" w14:textId="77777777" w:rsidR="00510F85" w:rsidRDefault="00510F85"/>
    <w:p w14:paraId="0B6307E8" w14:textId="77777777" w:rsidR="00510F85" w:rsidRDefault="00510F85"/>
    <w:p w14:paraId="4B121443" w14:textId="77777777" w:rsidR="00510F85" w:rsidRDefault="00510F85"/>
    <w:p w14:paraId="3EB64BF4" w14:textId="77777777" w:rsidR="00510F85" w:rsidRDefault="00D346F5">
      <w:r>
        <w:t>Ça se passe au Phare de Matane</w:t>
      </w:r>
      <w:r w:rsidR="00BA3A91">
        <w:t xml:space="preserve">, </w:t>
      </w:r>
      <w:r w:rsidR="00CD7E18" w:rsidRPr="00CD7E18">
        <w:t>grâce</w:t>
      </w:r>
      <w:r w:rsidR="00CD7E18">
        <w:t xml:space="preserve"> à la collaboration financière du Regroupement Am’art et de la Ville de Matane</w:t>
      </w:r>
      <w:r w:rsidR="00510F85">
        <w:t>.</w:t>
      </w:r>
    </w:p>
    <w:p w14:paraId="59AE2155" w14:textId="5FED900B" w:rsidR="00510F85" w:rsidRPr="00510F85" w:rsidRDefault="00510F85" w:rsidP="00510F85">
      <w:pPr>
        <w:jc w:val="center"/>
        <w:rPr>
          <w:b/>
          <w:bCs/>
        </w:rPr>
      </w:pPr>
      <w:r w:rsidRPr="00510F85">
        <w:rPr>
          <w:b/>
          <w:bCs/>
        </w:rPr>
        <w:t xml:space="preserve">Quand : </w:t>
      </w:r>
      <w:r w:rsidR="00D346F5" w:rsidRPr="00510F85">
        <w:rPr>
          <w:b/>
          <w:bCs/>
        </w:rPr>
        <w:t xml:space="preserve">le </w:t>
      </w:r>
      <w:r w:rsidR="00CD7E18" w:rsidRPr="00510F85">
        <w:rPr>
          <w:b/>
          <w:bCs/>
        </w:rPr>
        <w:t>17 mars</w:t>
      </w:r>
      <w:r w:rsidR="00D346F5" w:rsidRPr="00510F85">
        <w:rPr>
          <w:b/>
          <w:bCs/>
        </w:rPr>
        <w:t xml:space="preserve"> 2024 de 10h à 12h</w:t>
      </w:r>
    </w:p>
    <w:p w14:paraId="4D92D59C" w14:textId="4AA4B107" w:rsidR="00510F85" w:rsidRPr="00510F85" w:rsidRDefault="00510F85" w:rsidP="00510F85">
      <w:pPr>
        <w:jc w:val="center"/>
        <w:rPr>
          <w:b/>
          <w:bCs/>
        </w:rPr>
      </w:pPr>
      <w:r w:rsidRPr="00510F85">
        <w:rPr>
          <w:b/>
          <w:bCs/>
        </w:rPr>
        <w:t xml:space="preserve">Coût : </w:t>
      </w:r>
      <w:r w:rsidR="006636D9">
        <w:rPr>
          <w:b/>
          <w:bCs/>
        </w:rPr>
        <w:t>5</w:t>
      </w:r>
      <w:r w:rsidR="00D346F5" w:rsidRPr="00510F85">
        <w:rPr>
          <w:b/>
          <w:bCs/>
        </w:rPr>
        <w:t>$ par personne</w:t>
      </w:r>
    </w:p>
    <w:p w14:paraId="152D22B6" w14:textId="77777777" w:rsidR="00510F85" w:rsidRDefault="00510F85"/>
    <w:p w14:paraId="7A5DF82F" w14:textId="723B9884" w:rsidR="00590765" w:rsidRDefault="006636D9">
      <w:r>
        <w:t>Nous accueillerons</w:t>
      </w:r>
      <w:r w:rsidR="00D346F5">
        <w:t xml:space="preserve"> </w:t>
      </w:r>
      <w:r w:rsidR="00CD7E18">
        <w:t>un</w:t>
      </w:r>
      <w:r w:rsidR="00D346F5">
        <w:t xml:space="preserve"> </w:t>
      </w:r>
      <w:r w:rsidR="00510F85">
        <w:t xml:space="preserve">minimum de 5 personnes et un </w:t>
      </w:r>
      <w:r w:rsidR="00D346F5">
        <w:t>maximum 1</w:t>
      </w:r>
      <w:r w:rsidR="00CD7E18">
        <w:t>5</w:t>
      </w:r>
      <w:r w:rsidR="00D346F5">
        <w:t xml:space="preserve"> personnes. Le paiement se fera avant </w:t>
      </w:r>
      <w:r>
        <w:t xml:space="preserve">l’atelier </w:t>
      </w:r>
      <w:r w:rsidR="00D346F5">
        <w:t>par Interac</w:t>
      </w:r>
      <w:r>
        <w:t xml:space="preserve"> au numéro 418 284-5381</w:t>
      </w:r>
      <w:r w:rsidR="00D346F5">
        <w:t xml:space="preserve">. </w:t>
      </w:r>
      <w:r w:rsidR="00CD7E18">
        <w:t xml:space="preserve">Vous pouvez vous inscrire </w:t>
      </w:r>
      <w:r w:rsidR="00383BD9">
        <w:t>par l</w:t>
      </w:r>
      <w:r w:rsidR="00CD7E18">
        <w:t>e Messenger</w:t>
      </w:r>
      <w:r w:rsidR="00D346F5">
        <w:t xml:space="preserve"> </w:t>
      </w:r>
      <w:r w:rsidR="00CD7E18">
        <w:t>du Regroupement Am’art</w:t>
      </w:r>
      <w:r w:rsidR="00510F85">
        <w:t xml:space="preserve">, par </w:t>
      </w:r>
      <w:proofErr w:type="gramStart"/>
      <w:r w:rsidR="00510F85">
        <w:t>courriel:</w:t>
      </w:r>
      <w:proofErr w:type="gramEnd"/>
      <w:r w:rsidR="00510F85">
        <w:t xml:space="preserve"> </w:t>
      </w:r>
      <w:hyperlink r:id="rId12" w:history="1">
        <w:r w:rsidR="00383BD9" w:rsidRPr="009C5DFB">
          <w:rPr>
            <w:rStyle w:val="Hyperlien"/>
          </w:rPr>
          <w:t>regroupement.amart@gmail.com</w:t>
        </w:r>
      </w:hyperlink>
      <w:r w:rsidR="00383BD9">
        <w:t xml:space="preserve"> </w:t>
      </w:r>
      <w:r w:rsidR="00CD7E18">
        <w:t xml:space="preserve">ou </w:t>
      </w:r>
      <w:r w:rsidR="00D346F5">
        <w:t>par téléphone au 418</w:t>
      </w:r>
      <w:r w:rsidR="00CD7E18">
        <w:t xml:space="preserve"> </w:t>
      </w:r>
      <w:r w:rsidR="00D346F5">
        <w:t>284-5381.</w:t>
      </w:r>
    </w:p>
    <w:p w14:paraId="7A297C84" w14:textId="51865F75" w:rsidR="006C3346" w:rsidRDefault="006C3346"/>
    <w:p w14:paraId="34719E30" w14:textId="48DEB63F" w:rsidR="00590765" w:rsidRDefault="006636D9" w:rsidP="00D346F5">
      <w:pPr>
        <w:spacing w:line="259" w:lineRule="auto"/>
      </w:pPr>
      <w:r>
        <w:t>Nous</w:t>
      </w:r>
      <w:r w:rsidR="00BA3A91" w:rsidRPr="00CD7E18">
        <w:t xml:space="preserve"> </w:t>
      </w:r>
      <w:r>
        <w:t>prenons</w:t>
      </w:r>
      <w:r w:rsidR="00BA3A91" w:rsidRPr="00CD7E18">
        <w:t xml:space="preserve"> les </w:t>
      </w:r>
      <w:r w:rsidR="00150B54" w:rsidRPr="00CD7E18">
        <w:t xml:space="preserve">inscriptions </w:t>
      </w:r>
      <w:r w:rsidR="00150B54">
        <w:t>jusqu’au</w:t>
      </w:r>
      <w:r w:rsidR="00CD7E18">
        <w:t xml:space="preserve"> vendredi 15 mars.</w:t>
      </w:r>
    </w:p>
    <w:sectPr w:rsidR="00590765">
      <w:headerReference w:type="default" r:id="rId13"/>
      <w:pgSz w:w="11907" w:h="16839" w:code="9"/>
      <w:pgMar w:top="1008" w:right="720" w:bottom="720" w:left="360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157ED" w14:textId="77777777" w:rsidR="00F9663A" w:rsidRDefault="00F9663A">
      <w:pPr>
        <w:spacing w:after="0" w:line="240" w:lineRule="auto"/>
      </w:pPr>
      <w:r>
        <w:separator/>
      </w:r>
    </w:p>
  </w:endnote>
  <w:endnote w:type="continuationSeparator" w:id="0">
    <w:p w14:paraId="3E9D35DE" w14:textId="77777777" w:rsidR="00F9663A" w:rsidRDefault="00F9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CFC0C" w14:textId="77777777" w:rsidR="00F9663A" w:rsidRDefault="00F9663A">
      <w:pPr>
        <w:spacing w:after="0" w:line="240" w:lineRule="auto"/>
      </w:pPr>
      <w:r>
        <w:separator/>
      </w:r>
    </w:p>
  </w:footnote>
  <w:footnote w:type="continuationSeparator" w:id="0">
    <w:p w14:paraId="35D293FE" w14:textId="77777777" w:rsidR="00F9663A" w:rsidRDefault="00F96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B03810" w14:textId="77777777" w:rsidR="00590765" w:rsidRDefault="00000000">
        <w:pPr>
          <w:pStyle w:val="En-t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15"/>
    <w:rsid w:val="00097A15"/>
    <w:rsid w:val="00150B54"/>
    <w:rsid w:val="001B280E"/>
    <w:rsid w:val="003365CC"/>
    <w:rsid w:val="00340430"/>
    <w:rsid w:val="00383BD9"/>
    <w:rsid w:val="00510F85"/>
    <w:rsid w:val="00590765"/>
    <w:rsid w:val="00642656"/>
    <w:rsid w:val="006636D9"/>
    <w:rsid w:val="00691462"/>
    <w:rsid w:val="006C3346"/>
    <w:rsid w:val="009416EF"/>
    <w:rsid w:val="00BA3A91"/>
    <w:rsid w:val="00CD7E18"/>
    <w:rsid w:val="00D346F5"/>
    <w:rsid w:val="00E04668"/>
    <w:rsid w:val="00F42F45"/>
    <w:rsid w:val="00F9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6FB745"/>
  <w15:docId w15:val="{0DD600EA-107A-844B-89EC-9A2767FD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23948" w:themeColor="text2" w:themeTint="E6"/>
        <w:lang w:val="fr-FR" w:eastAsia="en-US" w:bidi="fr-F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ous-titre">
    <w:name w:val="Subtitle"/>
    <w:basedOn w:val="Normal"/>
    <w:link w:val="Sous-titreCar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inorEastAsia"/>
      <w:sz w:val="32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Date">
    <w:name w:val="Date"/>
    <w:basedOn w:val="Normal"/>
    <w:link w:val="DateCar"/>
    <w:uiPriority w:val="99"/>
    <w:unhideWhenUsed/>
    <w:qFormat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eCar">
    <w:name w:val="Date Car"/>
    <w:basedOn w:val="Policepardfaut"/>
    <w:link w:val="Date"/>
    <w:uiPriority w:val="99"/>
    <w:rPr>
      <w:b/>
      <w:color w:val="6CA800" w:themeColor="accent1"/>
      <w:sz w:val="32"/>
    </w:rPr>
  </w:style>
  <w:style w:type="paragraph" w:styleId="Normalcentr">
    <w:name w:val="Block Text"/>
    <w:basedOn w:val="Normal"/>
    <w:uiPriority w:val="99"/>
    <w:unhideWhenUsed/>
    <w:qFormat/>
    <w:pPr>
      <w:spacing w:after="380" w:line="326" w:lineRule="auto"/>
    </w:pPr>
    <w:rPr>
      <w:rFonts w:eastAsiaTheme="minorEastAsia"/>
      <w:sz w:val="28"/>
    </w:rPr>
  </w:style>
  <w:style w:type="paragraph" w:styleId="Citation">
    <w:name w:val="Quote"/>
    <w:basedOn w:val="Normal"/>
    <w:link w:val="CitationCar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sz w:val="28"/>
    </w:rPr>
  </w:style>
  <w:style w:type="character" w:customStyle="1" w:styleId="CitationCar">
    <w:name w:val="Citation Car"/>
    <w:basedOn w:val="Policepardfaut"/>
    <w:link w:val="Citation"/>
    <w:uiPriority w:val="29"/>
    <w:rPr>
      <w:i/>
      <w:sz w:val="28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Citationintense">
    <w:name w:val="Intense Quote"/>
    <w:basedOn w:val="Normal"/>
    <w:link w:val="CitationintenseCar"/>
    <w:uiPriority w:val="30"/>
    <w:qFormat/>
    <w:pPr>
      <w:pBdr>
        <w:top w:val="single" w:sz="8" w:space="10" w:color="323948" w:themeColor="text2" w:themeTint="E6"/>
        <w:bottom w:val="single" w:sz="8" w:space="10" w:color="323948" w:themeColor="text2" w:themeTint="E6"/>
      </w:pBdr>
      <w:spacing w:after="240" w:line="312" w:lineRule="auto"/>
      <w:jc w:val="right"/>
    </w:pPr>
    <w:rPr>
      <w:b/>
      <w:i/>
      <w:sz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i/>
      <w:sz w:val="28"/>
    </w:rPr>
  </w:style>
  <w:style w:type="paragraph" w:customStyle="1" w:styleId="Destinataire">
    <w:name w:val="Destinataire"/>
    <w:basedOn w:val="Normal"/>
    <w:uiPriority w:val="10"/>
    <w:qFormat/>
    <w:pPr>
      <w:spacing w:before="1760" w:after="0"/>
      <w:ind w:left="2880"/>
    </w:pPr>
    <w:rPr>
      <w:b/>
    </w:rPr>
  </w:style>
  <w:style w:type="paragraph" w:customStyle="1" w:styleId="Adresse">
    <w:name w:val="Adresse"/>
    <w:basedOn w:val="Normal"/>
    <w:uiPriority w:val="10"/>
    <w:qFormat/>
    <w:pPr>
      <w:ind w:left="2880"/>
      <w:contextualSpacing/>
    </w:pPr>
  </w:style>
  <w:style w:type="paragraph" w:customStyle="1" w:styleId="Coordonnes">
    <w:name w:val="Coordonnées"/>
    <w:basedOn w:val="Normal"/>
    <w:uiPriority w:val="10"/>
    <w:qFormat/>
    <w:pPr>
      <w:contextualSpacing/>
    </w:pPr>
  </w:style>
  <w:style w:type="paragraph" w:customStyle="1" w:styleId="Entreprise">
    <w:name w:val="Entreprise"/>
    <w:basedOn w:val="Normal"/>
    <w:uiPriority w:val="10"/>
    <w:qFormat/>
    <w:pPr>
      <w:pBdr>
        <w:top w:val="single" w:sz="24" w:space="18" w:color="323948" w:themeColor="text2" w:themeTint="E6"/>
      </w:pBdr>
      <w:spacing w:after="0"/>
    </w:pPr>
    <w:rPr>
      <w:b/>
      <w:color w:val="6CA800" w:themeColor="accent1"/>
      <w:sz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customStyle="1" w:styleId="Introduction">
    <w:name w:val="Introduction"/>
    <w:basedOn w:val="Normal"/>
    <w:link w:val="PrsentationChar"/>
    <w:uiPriority w:val="3"/>
    <w:qFormat/>
    <w:pPr>
      <w:spacing w:after="380" w:line="319" w:lineRule="auto"/>
    </w:pPr>
    <w:rPr>
      <w:sz w:val="28"/>
    </w:rPr>
  </w:style>
  <w:style w:type="character" w:customStyle="1" w:styleId="PrsentationChar">
    <w:name w:val="Présentation Char"/>
    <w:basedOn w:val="Policepardfaut"/>
    <w:link w:val="Introduction"/>
    <w:uiPriority w:val="3"/>
    <w:rPr>
      <w:sz w:val="28"/>
    </w:rPr>
  </w:style>
  <w:style w:type="character" w:styleId="Hyperlien">
    <w:name w:val="Hyperlink"/>
    <w:basedOn w:val="Policepardfaut"/>
    <w:uiPriority w:val="99"/>
    <w:unhideWhenUsed/>
    <w:rsid w:val="00383BD9"/>
    <w:rPr>
      <w:color w:val="36C0CA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83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groupement.amart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daaubut/Library/Containers/com.microsoft.Word/Data/Library/Application%20Support/Microsoft/Office/16.0/DTS/fr-CA%7bED498ACD-8EB5-9145-BA18-66260948BA10%7d/%7b3EBF08F1-079A-154B-8A7D-512ED53EF7ED%7dtf10002088_mac.dotx" TargetMode="External"/></Relationship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3DEB9F-FC0C-402E-832B-8D75170F9BB8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2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{3EBF08F1-079A-154B-8A7D-512ED53EF7ED}tf10002088_mac.dotx</Template>
  <TotalTime>69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Aubut</dc:creator>
  <cp:lastModifiedBy>Linda Aubut</cp:lastModifiedBy>
  <cp:revision>9</cp:revision>
  <cp:lastPrinted>2024-01-14T20:43:00Z</cp:lastPrinted>
  <dcterms:created xsi:type="dcterms:W3CDTF">2024-01-11T18:44:00Z</dcterms:created>
  <dcterms:modified xsi:type="dcterms:W3CDTF">2024-03-05T01:18:00Z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226a3654-a434-4e00-940f-10ffca04c7fd</vt:lpwstr>
  </property>
</Properties>
</file>